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9046D" w:rsidRPr="005F2ABE" w:rsidTr="00037D38">
        <w:tc>
          <w:tcPr>
            <w:tcW w:w="3817" w:type="dxa"/>
            <w:vAlign w:val="bottom"/>
          </w:tcPr>
          <w:p w:rsidR="00E9046D" w:rsidRPr="005F2ABE" w:rsidRDefault="00E9046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5F2ABE" w:rsidRDefault="00E9046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E9046D" w:rsidRPr="005F2ABE" w:rsidTr="00037D38">
        <w:tc>
          <w:tcPr>
            <w:tcW w:w="3817" w:type="dxa"/>
          </w:tcPr>
          <w:p w:rsidR="00E9046D" w:rsidRPr="005F2ABE" w:rsidRDefault="00E9046D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E9046D" w:rsidRPr="005F2ABE" w:rsidRDefault="00E9046D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E9046D" w:rsidRPr="005F2ABE" w:rsidRDefault="00E9046D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E9046D" w:rsidRPr="00CB395B" w:rsidRDefault="00E9046D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E9046D" w:rsidRDefault="00E9046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2018/2019</w:t>
      </w:r>
    </w:p>
    <w:p w:rsidR="00E9046D" w:rsidRPr="00E35B25" w:rsidRDefault="00E9046D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E9046D" w:rsidRPr="0076464E" w:rsidRDefault="00E9046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ostateczną należy złożyć do dyrektora macierzystej szkoły do 7 lutego 201</w:t>
      </w:r>
      <w:r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E9046D" w:rsidRPr="00EA4AF2" w:rsidRDefault="00E9046D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właściwej ze względu na miejsce zamieszkania absolwenta </w:t>
      </w:r>
      <w:r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E9046D" w:rsidRPr="00E35B25" w:rsidRDefault="00E9046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9046D" w:rsidRPr="00EA4AF2" w:rsidRDefault="00E9046D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absolwent zamierza ubiegać się o możliwość przystąpienia 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9046D" w:rsidRPr="00446C54" w:rsidRDefault="00E9046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9046D" w:rsidRDefault="00E9046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E9046D" w:rsidRPr="00E35B25" w:rsidRDefault="00E9046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E9046D" w:rsidRPr="0035300B" w:rsidTr="0035300B"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046D" w:rsidRPr="00BD4177" w:rsidTr="0035300B">
        <w:tc>
          <w:tcPr>
            <w:tcW w:w="9288" w:type="dxa"/>
            <w:gridSpan w:val="35"/>
            <w:tcBorders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E9046D" w:rsidRPr="00BD4177" w:rsidRDefault="00E9046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E9046D" w:rsidRPr="00BD4177" w:rsidTr="0035300B"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046D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drugie imię</w:t>
            </w:r>
          </w:p>
        </w:tc>
      </w:tr>
    </w:tbl>
    <w:p w:rsidR="00E9046D" w:rsidRPr="00BD4177" w:rsidRDefault="00E9046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E9046D" w:rsidRPr="00BD4177" w:rsidTr="00BD4177">
        <w:tc>
          <w:tcPr>
            <w:tcW w:w="419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046D" w:rsidRPr="00BD4177" w:rsidTr="00BD4177"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E9046D" w:rsidRPr="00BD4177" w:rsidRDefault="00E9046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1"/>
        <w:gridCol w:w="263"/>
        <w:gridCol w:w="263"/>
        <w:gridCol w:w="311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9"/>
      </w:tblGrid>
      <w:tr w:rsidR="00E9046D" w:rsidRPr="00BD4177" w:rsidTr="0035300B"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E9046D" w:rsidRPr="00BD4177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E9046D" w:rsidRPr="00BD4177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E9046D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left w:val="nil"/>
              <w:bottom w:val="nil"/>
              <w:right w:val="nil"/>
            </w:tcBorders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miejsce urodzenia</w:t>
            </w:r>
          </w:p>
        </w:tc>
      </w:tr>
    </w:tbl>
    <w:p w:rsidR="00E9046D" w:rsidRPr="00BD4177" w:rsidRDefault="00E9046D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E9046D" w:rsidRPr="00BD4177" w:rsidTr="0035300B">
        <w:tc>
          <w:tcPr>
            <w:tcW w:w="9288" w:type="dxa"/>
          </w:tcPr>
          <w:p w:rsidR="00E9046D" w:rsidRPr="00BD4177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046D" w:rsidRPr="0035300B" w:rsidTr="0035300B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 do korespondencji (ulica, numer domu / mieszkania)</w:t>
            </w:r>
          </w:p>
        </w:tc>
      </w:tr>
    </w:tbl>
    <w:p w:rsidR="00E9046D" w:rsidRPr="00AD6CED" w:rsidRDefault="00E9046D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E9046D" w:rsidRPr="0035300B" w:rsidTr="0035300B"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046D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left w:val="nil"/>
              <w:bottom w:val="nil"/>
              <w:right w:val="nil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 (miejscowość)</w:t>
            </w:r>
          </w:p>
        </w:tc>
      </w:tr>
    </w:tbl>
    <w:p w:rsidR="00E9046D" w:rsidRPr="00AD6CED" w:rsidRDefault="00E9046D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0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E9046D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046D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 telefonu</w:t>
            </w:r>
          </w:p>
        </w:tc>
        <w:tc>
          <w:tcPr>
            <w:tcW w:w="266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 e-mail</w:t>
            </w:r>
          </w:p>
        </w:tc>
      </w:tr>
    </w:tbl>
    <w:p w:rsidR="00E9046D" w:rsidRPr="00E35B25" w:rsidRDefault="00E9046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E9046D" w:rsidRPr="0035300B" w:rsidTr="00CB395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9046D" w:rsidRPr="001B69FA" w:rsidRDefault="00E9046D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</w:tcPr>
          <w:p w:rsidR="00E9046D" w:rsidRPr="0035300B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9046D" w:rsidRPr="00E7465F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E9046D" w:rsidRPr="001B69FA" w:rsidRDefault="00E9046D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aturalnego w poprzednich latach, ale nie uzyskałem/łam świadectwa dojrzałości.</w:t>
            </w:r>
          </w:p>
        </w:tc>
        <w:tc>
          <w:tcPr>
            <w:tcW w:w="284" w:type="dxa"/>
          </w:tcPr>
          <w:p w:rsidR="00E9046D" w:rsidRPr="0035300B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9046D" w:rsidRPr="00E7465F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E9046D" w:rsidRPr="001B69FA" w:rsidRDefault="00E9046D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 roku</w:t>
            </w:r>
          </w:p>
        </w:tc>
        <w:tc>
          <w:tcPr>
            <w:tcW w:w="247" w:type="dxa"/>
          </w:tcPr>
          <w:p w:rsidR="00E9046D" w:rsidRPr="0035300B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E9046D" w:rsidRPr="0035300B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E9046D" w:rsidRPr="0035300B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</w:tcPr>
          <w:p w:rsidR="00E9046D" w:rsidRPr="0035300B" w:rsidRDefault="00E9046D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E9046D" w:rsidRDefault="00E9046D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9046D" w:rsidRDefault="00E9046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E9046D" w:rsidRPr="0076464E" w:rsidRDefault="00E9046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E9046D" w:rsidRPr="00CB395B" w:rsidRDefault="00E9046D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CB395B">
        <w:rPr>
          <w:rFonts w:ascii="Times New Roman" w:hAnsi="Times New Roman"/>
          <w:b/>
          <w:color w:val="FFFFFF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4"/>
        <w:gridCol w:w="4395"/>
        <w:gridCol w:w="2126"/>
        <w:gridCol w:w="3402"/>
      </w:tblGrid>
      <w:tr w:rsidR="00E9046D" w:rsidRPr="00960296" w:rsidTr="0035300B">
        <w:tc>
          <w:tcPr>
            <w:tcW w:w="5246" w:type="dxa"/>
            <w:gridSpan w:val="3"/>
            <w:vMerge w:val="restart"/>
            <w:vAlign w:val="center"/>
          </w:tcPr>
          <w:p w:rsidR="00E9046D" w:rsidRPr="00CB395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</w:tcPr>
          <w:p w:rsidR="00E9046D" w:rsidRPr="00CB395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E9046D" w:rsidRPr="00960296" w:rsidTr="0035300B">
        <w:tc>
          <w:tcPr>
            <w:tcW w:w="5246" w:type="dxa"/>
            <w:gridSpan w:val="3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</w:tcPr>
          <w:p w:rsidR="00E9046D" w:rsidRPr="00CB395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</w:tcPr>
          <w:p w:rsidR="00E9046D" w:rsidRPr="00CB395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E9046D" w:rsidRPr="00960296" w:rsidTr="0035300B">
        <w:trPr>
          <w:trHeight w:val="214"/>
        </w:trPr>
        <w:tc>
          <w:tcPr>
            <w:tcW w:w="567" w:type="dxa"/>
            <w:vMerge w:val="restart"/>
            <w:textDirection w:val="btLr"/>
            <w:vAlign w:val="center"/>
          </w:tcPr>
          <w:p w:rsidR="00E9046D" w:rsidRPr="00CB395B" w:rsidRDefault="00E9046D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vAlign w:val="center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E9046D" w:rsidRPr="00960296" w:rsidTr="0035300B">
        <w:trPr>
          <w:trHeight w:val="274"/>
        </w:trPr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E9046D" w:rsidRPr="00960296" w:rsidTr="0035300B">
        <w:trPr>
          <w:trHeight w:val="419"/>
        </w:trPr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E9046D" w:rsidRPr="00960296" w:rsidTr="0035300B">
        <w:trPr>
          <w:trHeight w:val="256"/>
        </w:trPr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E9046D" w:rsidRPr="00960296" w:rsidTr="0035300B">
        <w:tc>
          <w:tcPr>
            <w:tcW w:w="567" w:type="dxa"/>
            <w:vMerge w:val="restart"/>
            <w:textDirection w:val="btLr"/>
            <w:vAlign w:val="center"/>
          </w:tcPr>
          <w:p w:rsidR="00E9046D" w:rsidRPr="00CB395B" w:rsidRDefault="00E9046D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E9046D" w:rsidRPr="00CB395B" w:rsidRDefault="00E9046D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E9046D" w:rsidRPr="00CB395B" w:rsidRDefault="00E9046D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E9046D" w:rsidRPr="00CB395B" w:rsidRDefault="00E9046D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E9046D" w:rsidRPr="00CB395B" w:rsidRDefault="00E9046D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E9046D" w:rsidRPr="00960296" w:rsidTr="0035300B">
        <w:tc>
          <w:tcPr>
            <w:tcW w:w="567" w:type="dxa"/>
            <w:vMerge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E9046D" w:rsidRPr="00CB395B" w:rsidRDefault="00E9046D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E9046D" w:rsidRPr="00CB395B" w:rsidRDefault="00E9046D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E9046D" w:rsidRPr="00CB395B" w:rsidRDefault="00E9046D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E9046D" w:rsidRDefault="00E9046D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E9046D" w:rsidRDefault="00E9046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E9046D" w:rsidRPr="00713BA7" w:rsidRDefault="00E9046D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418"/>
        <w:gridCol w:w="1305"/>
      </w:tblGrid>
      <w:tr w:rsidR="00E9046D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E9046D" w:rsidRPr="00E35B25" w:rsidRDefault="00E9046D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9046D" w:rsidRPr="00727528" w:rsidRDefault="00E9046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E9046D" w:rsidRPr="0076464E" w:rsidRDefault="00E9046D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E9046D" w:rsidRPr="00713BA7" w:rsidRDefault="00E9046D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>
        <w:rPr>
          <w:rFonts w:ascii="Times New Roman" w:hAnsi="Times New Roman"/>
          <w:sz w:val="16"/>
          <w:szCs w:val="24"/>
          <w:lang w:eastAsia="pl-PL"/>
        </w:rPr>
        <w:t xml:space="preserve"> – 2017/2018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E9046D" w:rsidRPr="003E5888" w:rsidRDefault="00E9046D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835"/>
        <w:gridCol w:w="3148"/>
      </w:tblGrid>
      <w:tr w:rsidR="00E9046D" w:rsidRPr="0035300B" w:rsidTr="0035300B">
        <w:tc>
          <w:tcPr>
            <w:tcW w:w="534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E9046D" w:rsidRPr="0035300B" w:rsidTr="0035300B">
        <w:tc>
          <w:tcPr>
            <w:tcW w:w="534" w:type="dxa"/>
            <w:vAlign w:val="center"/>
          </w:tcPr>
          <w:p w:rsidR="00E9046D" w:rsidRPr="0035300B" w:rsidRDefault="00E9046D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</w:tcPr>
          <w:p w:rsidR="00E9046D" w:rsidRPr="0035300B" w:rsidRDefault="00E9046D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E9046D" w:rsidRPr="00E35B25" w:rsidRDefault="00E9046D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9046D" w:rsidRDefault="00E9046D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>(zgodnie z komunikatem dyrektora CKE): system operacyjny …………………….</w:t>
      </w:r>
    </w:p>
    <w:p w:rsidR="00E9046D" w:rsidRPr="00727528" w:rsidRDefault="00E9046D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E9046D" w:rsidRPr="00727528" w:rsidRDefault="00E9046D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E9046D" w:rsidRPr="002F7660" w:rsidRDefault="00E9046D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E9046D" w:rsidRPr="002F7660" w:rsidRDefault="00E9046D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0A0"/>
      </w:tblPr>
      <w:tblGrid>
        <w:gridCol w:w="392"/>
        <w:gridCol w:w="4252"/>
        <w:gridCol w:w="426"/>
        <w:gridCol w:w="283"/>
        <w:gridCol w:w="3544"/>
        <w:gridCol w:w="425"/>
      </w:tblGrid>
      <w:tr w:rsidR="00E9046D" w:rsidRPr="0035300B" w:rsidTr="0035300B">
        <w:tc>
          <w:tcPr>
            <w:tcW w:w="392" w:type="dxa"/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35300B" w:rsidRDefault="00E9046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E9046D" w:rsidRPr="002F7660" w:rsidRDefault="00E9046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8B555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E9046D" w:rsidRPr="002F7660" w:rsidRDefault="00E9046D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>
        <w:rPr>
          <w:rFonts w:ascii="Times New Roman" w:hAnsi="Times New Roman"/>
          <w:sz w:val="18"/>
          <w:szCs w:val="24"/>
          <w:lang w:eastAsia="pl-PL"/>
        </w:rPr>
        <w:t>lat szkolnych</w:t>
      </w:r>
      <w:r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E9046D" w:rsidRPr="00CB395B" w:rsidRDefault="00E9046D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E9046D" w:rsidRPr="002F7660" w:rsidTr="00870521">
        <w:trPr>
          <w:cantSplit/>
        </w:trPr>
        <w:tc>
          <w:tcPr>
            <w:tcW w:w="2552" w:type="dxa"/>
          </w:tcPr>
          <w:p w:rsidR="00E9046D" w:rsidRPr="002F7660" w:rsidRDefault="00E9046D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E9046D" w:rsidRPr="002F7660" w:rsidRDefault="00E9046D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E9046D" w:rsidRPr="002F7660" w:rsidRDefault="00E9046D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E9046D" w:rsidRPr="002F7660" w:rsidTr="00870521">
        <w:trPr>
          <w:cantSplit/>
        </w:trPr>
        <w:tc>
          <w:tcPr>
            <w:tcW w:w="2552" w:type="dxa"/>
            <w:vAlign w:val="center"/>
          </w:tcPr>
          <w:p w:rsidR="00E9046D" w:rsidRPr="00870521" w:rsidRDefault="00E9046D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E9046D" w:rsidRPr="00870521" w:rsidRDefault="00E9046D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E9046D" w:rsidRPr="00870521" w:rsidRDefault="00E9046D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E9046D" w:rsidRPr="00CB395B" w:rsidRDefault="00E9046D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E9046D" w:rsidRPr="00870521" w:rsidRDefault="00E9046D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E9046D" w:rsidRPr="00CB395B" w:rsidRDefault="00E9046D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E9046D" w:rsidRPr="002F7660" w:rsidRDefault="00E9046D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E9046D" w:rsidRPr="00E35B25" w:rsidRDefault="00E9046D" w:rsidP="00CB395B">
      <w:pPr>
        <w:spacing w:after="0" w:line="240" w:lineRule="auto"/>
        <w:jc w:val="both"/>
        <w:rPr>
          <w:rFonts w:ascii="Times New Roman" w:hAnsi="Times New Roman"/>
          <w:color w:val="FFFFFF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E9046D" w:rsidRPr="002F7660" w:rsidTr="00FA7A34">
        <w:tc>
          <w:tcPr>
            <w:tcW w:w="284" w:type="dxa"/>
          </w:tcPr>
          <w:p w:rsidR="00E9046D" w:rsidRPr="002F7660" w:rsidRDefault="00E9046D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046D" w:rsidRPr="002F7660" w:rsidRDefault="00E9046D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E9046D" w:rsidRPr="002F7660" w:rsidTr="00FA7A34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9046D" w:rsidRPr="002F7660" w:rsidRDefault="00E9046D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2F7660" w:rsidRDefault="00E9046D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E9046D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046D" w:rsidRPr="00446C54" w:rsidRDefault="00E9046D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9046D" w:rsidRPr="00446C54" w:rsidRDefault="00E9046D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E9046D" w:rsidRPr="002F7660" w:rsidTr="00870521">
        <w:tc>
          <w:tcPr>
            <w:tcW w:w="284" w:type="dxa"/>
          </w:tcPr>
          <w:p w:rsidR="00E9046D" w:rsidRPr="002F7660" w:rsidRDefault="00E9046D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046D" w:rsidRPr="002F7660" w:rsidRDefault="00E9046D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E9046D" w:rsidRPr="00CB395B" w:rsidRDefault="00E9046D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E9046D" w:rsidRPr="002F7660" w:rsidTr="00BC51A0">
        <w:trPr>
          <w:cantSplit/>
        </w:trPr>
        <w:tc>
          <w:tcPr>
            <w:tcW w:w="2552" w:type="dxa"/>
          </w:tcPr>
          <w:p w:rsidR="00E9046D" w:rsidRPr="002F7660" w:rsidRDefault="00E9046D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E9046D" w:rsidRPr="002F7660" w:rsidRDefault="00E9046D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E9046D" w:rsidRPr="002F7660" w:rsidRDefault="00E9046D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E9046D" w:rsidRPr="002F7660" w:rsidTr="00BC51A0">
        <w:trPr>
          <w:cantSplit/>
        </w:trPr>
        <w:tc>
          <w:tcPr>
            <w:tcW w:w="2552" w:type="dxa"/>
            <w:vAlign w:val="center"/>
          </w:tcPr>
          <w:p w:rsidR="00E9046D" w:rsidRPr="00870521" w:rsidRDefault="00E9046D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E9046D" w:rsidRPr="00870521" w:rsidRDefault="00E9046D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E9046D" w:rsidRPr="00870521" w:rsidRDefault="00E9046D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E9046D" w:rsidRPr="00446C54" w:rsidRDefault="00E9046D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noProof/>
          <w:lang w:eastAsia="pl-PL"/>
        </w:rPr>
        <w:pict>
          <v:line id="Line 3" o:spid="_x0000_s1026" style="position:absolute;z-index:251658240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E9046D" w:rsidRPr="002F7660" w:rsidRDefault="00E9046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E9046D" w:rsidRDefault="00E9046D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E9046D" w:rsidRDefault="00E9046D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E9046D" w:rsidRPr="002F7660" w:rsidRDefault="00E9046D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E9046D" w:rsidRDefault="00E9046D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9046D" w:rsidRDefault="00E9046D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E9046D" w:rsidRPr="002F7660" w:rsidTr="00C83310">
        <w:trPr>
          <w:cantSplit/>
        </w:trPr>
        <w:tc>
          <w:tcPr>
            <w:tcW w:w="2552" w:type="dxa"/>
          </w:tcPr>
          <w:p w:rsidR="00E9046D" w:rsidRPr="002F7660" w:rsidRDefault="00E9046D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E9046D" w:rsidRPr="002F7660" w:rsidRDefault="00E9046D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E9046D" w:rsidRPr="002F7660" w:rsidRDefault="00E9046D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E9046D" w:rsidRPr="002F7660" w:rsidTr="00C83310">
        <w:trPr>
          <w:cantSplit/>
        </w:trPr>
        <w:tc>
          <w:tcPr>
            <w:tcW w:w="2552" w:type="dxa"/>
            <w:vAlign w:val="center"/>
          </w:tcPr>
          <w:p w:rsidR="00E9046D" w:rsidRPr="00870521" w:rsidRDefault="00E9046D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E9046D" w:rsidRPr="00870521" w:rsidRDefault="00E9046D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E9046D" w:rsidRPr="00870521" w:rsidRDefault="00E9046D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E9046D" w:rsidRDefault="00E9046D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E9046D" w:rsidRDefault="00E9046D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E9046D" w:rsidRDefault="00E9046D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E9046D" w:rsidRDefault="00E9046D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W w:w="0" w:type="auto"/>
                    <w:tblLook w:val="00A0"/>
                  </w:tblPr>
                  <w:tblGrid>
                    <w:gridCol w:w="496"/>
                    <w:gridCol w:w="8008"/>
                  </w:tblGrid>
                  <w:tr w:rsidR="00E9046D" w:rsidTr="0075243D">
                    <w:tc>
                      <w:tcPr>
                        <w:tcW w:w="421" w:type="dxa"/>
                        <w:vAlign w:val="center"/>
                      </w:tcPr>
                      <w:p w:rsidR="00E9046D" w:rsidRPr="0075243D" w:rsidRDefault="00E9046D" w:rsidP="0075243D">
                        <w:pPr>
                          <w:pStyle w:val="Footer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75243D">
                          <w:rPr>
                            <w:rFonts w:ascii="Times New Roman" w:hAnsi="Times New Roman"/>
                            <w:color w:val="FFC00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E9046D" w:rsidRPr="0075243D" w:rsidRDefault="00E9046D" w:rsidP="0075243D">
                        <w:pPr>
                          <w:pStyle w:val="Footer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75243D">
                          <w:rPr>
                            <w:rFonts w:ascii="Times New Roman" w:hAnsi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E9046D" w:rsidRPr="0075243D" w:rsidRDefault="00E9046D" w:rsidP="0075243D">
                        <w:pPr>
                          <w:pStyle w:val="Footer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E9046D" w:rsidRDefault="00E9046D" w:rsidP="00446C54"/>
              </w:txbxContent>
            </v:textbox>
          </v:shape>
        </w:pict>
      </w:r>
    </w:p>
    <w:p w:rsidR="00E9046D" w:rsidRPr="00BC485B" w:rsidRDefault="00E9046D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E9046D" w:rsidRPr="00BC485B" w:rsidRDefault="00E9046D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C485B">
        <w:rPr>
          <w:rFonts w:ascii="Times New Roman" w:hAnsi="Times New Roman"/>
          <w:b/>
          <w:sz w:val="24"/>
          <w:szCs w:val="24"/>
        </w:rPr>
        <w:t>Egzamin maturalny jest odpłatny dla absolwentów, którzy:</w:t>
      </w:r>
    </w:p>
    <w:p w:rsidR="00E9046D" w:rsidRPr="00BC485B" w:rsidRDefault="00E9046D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485B">
        <w:rPr>
          <w:rFonts w:ascii="Times New Roman" w:hAnsi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/>
          <w:sz w:val="24"/>
          <w:szCs w:val="24"/>
        </w:rPr>
        <w:t xml:space="preserve"> (jeden raz = jeden rok) </w:t>
      </w:r>
    </w:p>
    <w:p w:rsidR="00E9046D" w:rsidRPr="00BC485B" w:rsidRDefault="00E9046D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BC485B">
        <w:rPr>
          <w:rFonts w:ascii="Times New Roman" w:hAnsi="Times New Roman"/>
          <w:u w:val="single"/>
        </w:rPr>
        <w:t>Przykład 1.</w:t>
      </w:r>
      <w:r w:rsidRPr="00BC485B">
        <w:rPr>
          <w:rFonts w:ascii="Times New Roman" w:hAnsi="Times New Roman"/>
        </w:rPr>
        <w:t>: absolwent X przystąpił do obowiązkowego egzaminu maturalnego z matematyki na poziomie po</w:t>
      </w:r>
      <w:r>
        <w:rPr>
          <w:rFonts w:ascii="Times New Roman" w:hAnsi="Times New Roman"/>
        </w:rPr>
        <w:t>dstawowym po raz pierwszy w 2016</w:t>
      </w:r>
      <w:r w:rsidRPr="00BC485B">
        <w:rPr>
          <w:rFonts w:ascii="Times New Roman" w:hAnsi="Times New Roman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/>
        </w:rPr>
        <w:t>zdania progu 30% punktów. W 2017</w:t>
      </w:r>
      <w:r w:rsidRPr="00BC485B">
        <w:rPr>
          <w:rFonts w:ascii="Times New Roman" w:hAnsi="Times New Roman"/>
        </w:rPr>
        <w:t xml:space="preserve"> r. absolwent X nie </w:t>
      </w:r>
      <w:r>
        <w:rPr>
          <w:rFonts w:ascii="Times New Roman" w:hAnsi="Times New Roman"/>
        </w:rPr>
        <w:t>przystępował do egzaminu. W 2018</w:t>
      </w:r>
      <w:r w:rsidRPr="00BC485B">
        <w:rPr>
          <w:rFonts w:ascii="Times New Roman" w:hAnsi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/>
        </w:rPr>
        <w:t>9</w:t>
      </w:r>
      <w:r w:rsidRPr="00BC485B">
        <w:rPr>
          <w:rFonts w:ascii="Times New Roman" w:hAnsi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E9046D" w:rsidRPr="00BC485B" w:rsidRDefault="00E9046D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BC485B">
        <w:rPr>
          <w:rFonts w:ascii="Times New Roman" w:hAnsi="Times New Roman"/>
          <w:u w:val="single"/>
        </w:rPr>
        <w:t>Przykład 2.</w:t>
      </w:r>
      <w:r w:rsidRPr="00BC485B">
        <w:rPr>
          <w:rFonts w:ascii="Times New Roman" w:hAnsi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/>
        </w:rPr>
        <w:t>9</w:t>
      </w:r>
      <w:r w:rsidRPr="00BC485B">
        <w:rPr>
          <w:rFonts w:ascii="Times New Roman" w:hAnsi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E9046D" w:rsidRPr="00BC485B" w:rsidRDefault="00E9046D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485B">
        <w:rPr>
          <w:rFonts w:ascii="Times New Roman" w:hAnsi="Times New Roman"/>
          <w:b/>
          <w:sz w:val="24"/>
          <w:szCs w:val="24"/>
        </w:rPr>
        <w:t>w latach ubiegłych (2005–201</w:t>
      </w:r>
      <w:r>
        <w:rPr>
          <w:rFonts w:ascii="Times New Roman" w:hAnsi="Times New Roman"/>
          <w:b/>
          <w:sz w:val="24"/>
          <w:szCs w:val="24"/>
        </w:rPr>
        <w:t>8</w:t>
      </w:r>
      <w:r w:rsidRPr="00BC485B">
        <w:rPr>
          <w:rFonts w:ascii="Times New Roman" w:hAnsi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/>
          <w:sz w:val="24"/>
          <w:szCs w:val="24"/>
        </w:rPr>
        <w:t xml:space="preserve"> (nie stawili się na egzaminie). </w:t>
      </w:r>
    </w:p>
    <w:p w:rsidR="00E9046D" w:rsidRPr="00BC485B" w:rsidRDefault="00E9046D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u w:val="single"/>
        </w:rPr>
      </w:pPr>
      <w:r w:rsidRPr="00BC485B">
        <w:rPr>
          <w:rFonts w:ascii="Times New Roman" w:hAnsi="Times New Roman"/>
          <w:u w:val="single"/>
        </w:rPr>
        <w:t>Przykład 3.</w:t>
      </w:r>
      <w:r w:rsidRPr="00BC485B">
        <w:rPr>
          <w:rFonts w:ascii="Times New Roman" w:hAnsi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/>
        </w:rPr>
        <w:t>9</w:t>
      </w:r>
      <w:r w:rsidRPr="00BC485B">
        <w:rPr>
          <w:rFonts w:ascii="Times New Roman" w:hAnsi="Times New Roman"/>
        </w:rPr>
        <w:t xml:space="preserve"> r. chce przystąpić do tego samego egzaminu. Oznacza to, że za ten egzamin jest zobowiązany wnieść opłatę w wysokości 50 zł.</w:t>
      </w:r>
    </w:p>
    <w:p w:rsidR="00E9046D" w:rsidRPr="00BC485B" w:rsidRDefault="00E9046D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u w:val="single"/>
        </w:rPr>
      </w:pPr>
      <w:r w:rsidRPr="00BC485B">
        <w:rPr>
          <w:rFonts w:ascii="Times New Roman" w:hAnsi="Times New Roman"/>
          <w:u w:val="single"/>
        </w:rPr>
        <w:t>Przykład 4.</w:t>
      </w:r>
      <w:r w:rsidRPr="00BC485B">
        <w:rPr>
          <w:rFonts w:ascii="Times New Roman" w:hAnsi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/>
        </w:rPr>
        <w:t>9</w:t>
      </w:r>
      <w:r w:rsidRPr="00BC485B">
        <w:rPr>
          <w:rFonts w:ascii="Times New Roman" w:hAnsi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E9046D" w:rsidRPr="00BC485B" w:rsidRDefault="00E9046D" w:rsidP="00C4484B">
      <w:pPr>
        <w:rPr>
          <w:rFonts w:ascii="Times New Roman" w:hAnsi="Times New Roman"/>
          <w:sz w:val="12"/>
          <w:szCs w:val="12"/>
        </w:rPr>
      </w:pPr>
    </w:p>
    <w:p w:rsidR="00E9046D" w:rsidRPr="00BC485B" w:rsidRDefault="00E9046D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C485B">
        <w:rPr>
          <w:rFonts w:ascii="Times New Roman" w:hAnsi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E9046D" w:rsidRPr="00BC485B" w:rsidRDefault="00E9046D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E9046D" w:rsidRPr="00BC485B" w:rsidRDefault="00E9046D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C485B">
        <w:rPr>
          <w:rFonts w:ascii="Times New Roman" w:hAnsi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046D" w:rsidRPr="00BC485B" w:rsidRDefault="00E9046D" w:rsidP="00C4484B">
      <w:pPr>
        <w:rPr>
          <w:rFonts w:ascii="Times New Roman" w:hAnsi="Times New Roman"/>
          <w:b/>
          <w:sz w:val="12"/>
          <w:szCs w:val="12"/>
        </w:rPr>
      </w:pPr>
    </w:p>
    <w:p w:rsidR="00E9046D" w:rsidRPr="00BC485B" w:rsidRDefault="00E9046D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C485B">
        <w:rPr>
          <w:rFonts w:ascii="Times New Roman" w:hAnsi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E9046D" w:rsidRPr="00BC485B" w:rsidRDefault="00E9046D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E9046D" w:rsidRPr="00E35B25" w:rsidRDefault="00E9046D" w:rsidP="00E35B25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/>
          <w:b/>
          <w:sz w:val="24"/>
          <w:szCs w:val="24"/>
        </w:rPr>
        <w:t xml:space="preserve">wniesienia </w:t>
      </w:r>
      <w:r>
        <w:rPr>
          <w:rFonts w:ascii="Times New Roman" w:hAnsi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/>
          <w:b/>
          <w:sz w:val="24"/>
          <w:szCs w:val="24"/>
        </w:rPr>
        <w:t>której składa deklarację.</w:t>
      </w:r>
    </w:p>
    <w:sectPr w:rsidR="00E9046D" w:rsidRPr="00E35B25" w:rsidSect="009C6F99">
      <w:headerReference w:type="default" r:id="rId7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6D" w:rsidRDefault="00E9046D" w:rsidP="00E15142">
      <w:pPr>
        <w:spacing w:after="0" w:line="240" w:lineRule="auto"/>
      </w:pPr>
      <w:r>
        <w:separator/>
      </w:r>
    </w:p>
  </w:endnote>
  <w:endnote w:type="continuationSeparator" w:id="0">
    <w:p w:rsidR="00E9046D" w:rsidRDefault="00E9046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6D" w:rsidRDefault="00E9046D" w:rsidP="00E15142">
      <w:pPr>
        <w:spacing w:after="0" w:line="240" w:lineRule="auto"/>
      </w:pPr>
      <w:r>
        <w:separator/>
      </w:r>
    </w:p>
  </w:footnote>
  <w:footnote w:type="continuationSeparator" w:id="0">
    <w:p w:rsidR="00E9046D" w:rsidRDefault="00E9046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9046D" w:rsidRPr="005F2ABE" w:rsidTr="00047105">
      <w:tc>
        <w:tcPr>
          <w:tcW w:w="1413" w:type="dxa"/>
          <w:shd w:val="clear" w:color="auto" w:fill="F2B800"/>
        </w:tcPr>
        <w:p w:rsidR="00E9046D" w:rsidRPr="005F2ABE" w:rsidRDefault="00E9046D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9046D" w:rsidRPr="00055F80" w:rsidRDefault="00E9046D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dla:</w:t>
          </w:r>
          <w:r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(1) ucznia szkoły ponadgimnazjalnej lub artystycznej, który ukończy szkołę w roku szkolnym 201</w:t>
          </w:r>
          <w:r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przystąpi do egzaminu maturalnego</w:t>
          </w:r>
          <w:r>
            <w:rPr>
              <w:rFonts w:ascii="Times New Roman" w:hAnsi="Times New Roman"/>
              <w:i/>
              <w:sz w:val="14"/>
              <w:szCs w:val="14"/>
            </w:rPr>
            <w:t>;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(2) absolwenta szkoły ponadgimnazjalnej lub artystycznej, który ukończył szkołę w </w:t>
          </w:r>
          <w:r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>
            <w:rPr>
              <w:rFonts w:ascii="Times New Roman" w:hAnsi="Times New Roman"/>
              <w:i/>
              <w:sz w:val="14"/>
              <w:szCs w:val="14"/>
            </w:rPr>
            <w:t xml:space="preserve"> – 2017/2018;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(3) absolwenta liceum ogólnokształcącego, który ukończył szkołę w roku szkolnym 2014/2015</w:t>
          </w:r>
          <w:r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9046D" w:rsidRPr="00E15142" w:rsidRDefault="00E9046D" w:rsidP="00E15142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073C8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D499C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243D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555D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34AF0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C485B"/>
    <w:rsid w:val="00BC51A0"/>
    <w:rsid w:val="00BD4177"/>
    <w:rsid w:val="00C23369"/>
    <w:rsid w:val="00C276F8"/>
    <w:rsid w:val="00C4484B"/>
    <w:rsid w:val="00C4735B"/>
    <w:rsid w:val="00C52FE5"/>
    <w:rsid w:val="00C82B20"/>
    <w:rsid w:val="00C8331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7465F"/>
    <w:rsid w:val="00E9046D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142"/>
    <w:rPr>
      <w:rFonts w:eastAsia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142"/>
    <w:rPr>
      <w:rFonts w:eastAsia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4E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4484B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1678</Words>
  <Characters>10070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dc:description/>
  <cp:lastModifiedBy>ZSM</cp:lastModifiedBy>
  <cp:revision>2</cp:revision>
  <cp:lastPrinted>2015-08-10T11:26:00Z</cp:lastPrinted>
  <dcterms:created xsi:type="dcterms:W3CDTF">2018-09-11T06:48:00Z</dcterms:created>
  <dcterms:modified xsi:type="dcterms:W3CDTF">2018-09-11T06:48:00Z</dcterms:modified>
</cp:coreProperties>
</file>